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C4" w:rsidRPr="00D61F76" w:rsidRDefault="008409C4" w:rsidP="0038264F">
      <w:pPr>
        <w:pStyle w:val="a"/>
        <w:rPr>
          <w:rFonts w:ascii="ＭＳ ゴシック" w:eastAsia="ＭＳ ゴシック" w:hAnsi="ＭＳ ゴシック"/>
          <w:spacing w:val="0"/>
        </w:rPr>
      </w:pPr>
      <w:r>
        <w:rPr>
          <w:rFonts w:hAnsi="ＭＳ 明朝" w:hint="eastAsia"/>
        </w:rPr>
        <w:t>様式第６号</w:t>
      </w:r>
      <w:r>
        <w:rPr>
          <w:rFonts w:hAnsi="ＭＳ 明朝"/>
        </w:rPr>
        <w:t>(</w:t>
      </w:r>
      <w:r>
        <w:rPr>
          <w:rFonts w:hAnsi="ＭＳ 明朝" w:hint="eastAsia"/>
        </w:rPr>
        <w:t>単体企業</w:t>
      </w:r>
      <w:r>
        <w:rPr>
          <w:rFonts w:hAnsi="ＭＳ 明朝"/>
        </w:rPr>
        <w:t>)</w:t>
      </w:r>
      <w:r>
        <w:rPr>
          <w:rFonts w:hAnsi="ＭＳ 明朝" w:hint="eastAsia"/>
        </w:rPr>
        <w:t xml:space="preserve">　　</w:t>
      </w:r>
    </w:p>
    <w:p w:rsidR="008409C4" w:rsidRDefault="008409C4">
      <w:pPr>
        <w:pStyle w:val="a"/>
        <w:rPr>
          <w:spacing w:val="0"/>
        </w:rPr>
      </w:pPr>
    </w:p>
    <w:p w:rsidR="008409C4" w:rsidRPr="00931986" w:rsidRDefault="008409C4" w:rsidP="00095795">
      <w:pPr>
        <w:pStyle w:val="a"/>
        <w:jc w:val="center"/>
        <w:rPr>
          <w:spacing w:val="0"/>
          <w:sz w:val="28"/>
          <w:szCs w:val="28"/>
        </w:rPr>
      </w:pPr>
      <w:r w:rsidRPr="00931986">
        <w:rPr>
          <w:rFonts w:hAnsi="ＭＳ 明朝" w:hint="eastAsia"/>
          <w:sz w:val="28"/>
          <w:szCs w:val="28"/>
        </w:rPr>
        <w:t>一般競争入札参加資格等確認資料</w:t>
      </w:r>
    </w:p>
    <w:p w:rsidR="008409C4" w:rsidRDefault="008409C4">
      <w:pPr>
        <w:pStyle w:val="a"/>
        <w:rPr>
          <w:spacing w:val="0"/>
        </w:rPr>
      </w:pPr>
    </w:p>
    <w:p w:rsidR="008409C4" w:rsidRDefault="008409C4">
      <w:pPr>
        <w:pStyle w:val="a"/>
        <w:rPr>
          <w:spacing w:val="0"/>
        </w:rPr>
      </w:pPr>
    </w:p>
    <w:p w:rsidR="008409C4" w:rsidRDefault="008409C4">
      <w:pPr>
        <w:pStyle w:val="a"/>
        <w:rPr>
          <w:spacing w:val="0"/>
        </w:rPr>
      </w:pPr>
      <w:r>
        <w:rPr>
          <w:rFonts w:hAnsi="ＭＳ 明朝"/>
          <w:spacing w:val="1"/>
        </w:rPr>
        <w:t xml:space="preserve">                                        </w:t>
      </w:r>
      <w:r>
        <w:rPr>
          <w:rFonts w:hAnsi="ＭＳ 明朝" w:hint="eastAsia"/>
        </w:rPr>
        <w:t>商号又は名称</w:t>
      </w:r>
      <w:r>
        <w:rPr>
          <w:rFonts w:hAnsi="ＭＳ 明朝"/>
          <w:spacing w:val="1"/>
          <w:u w:val="single" w:color="000000"/>
        </w:rPr>
        <w:t xml:space="preserve">                                </w:t>
      </w:r>
    </w:p>
    <w:p w:rsidR="008409C4" w:rsidRDefault="008409C4">
      <w:pPr>
        <w:pStyle w:val="a"/>
        <w:rPr>
          <w:spacing w:val="0"/>
        </w:rPr>
      </w:pPr>
    </w:p>
    <w:p w:rsidR="008409C4" w:rsidRDefault="008409C4">
      <w:pPr>
        <w:pStyle w:val="a"/>
        <w:rPr>
          <w:spacing w:val="0"/>
        </w:rPr>
      </w:pPr>
    </w:p>
    <w:p w:rsidR="008409C4" w:rsidRDefault="008409C4">
      <w:pPr>
        <w:pStyle w:val="a"/>
        <w:rPr>
          <w:spacing w:val="0"/>
        </w:rPr>
      </w:pPr>
      <w:r>
        <w:rPr>
          <w:rFonts w:hAnsi="ＭＳ 明朝" w:hint="eastAsia"/>
        </w:rPr>
        <w:t>１</w:t>
      </w:r>
      <w:r>
        <w:rPr>
          <w:rFonts w:hAnsi="ＭＳ 明朝"/>
          <w:spacing w:val="1"/>
        </w:rPr>
        <w:t xml:space="preserve">  </w:t>
      </w:r>
      <w:r>
        <w:rPr>
          <w:rFonts w:hAnsi="ＭＳ 明朝" w:hint="eastAsia"/>
        </w:rPr>
        <w:t>対象業務に対応する業種に係る登録年月日（建設業法登録）</w:t>
      </w:r>
    </w:p>
    <w:p w:rsidR="008409C4" w:rsidRDefault="008409C4">
      <w:pPr>
        <w:pStyle w:val="a"/>
        <w:rPr>
          <w:spacing w:val="0"/>
        </w:rPr>
      </w:pPr>
    </w:p>
    <w:tbl>
      <w:tblPr>
        <w:tblW w:w="0" w:type="auto"/>
        <w:tblInd w:w="439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4961"/>
        <w:gridCol w:w="3969"/>
      </w:tblGrid>
      <w:tr w:rsidR="008409C4" w:rsidTr="005821CE">
        <w:trPr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C4" w:rsidRPr="0046681E" w:rsidRDefault="008409C4" w:rsidP="007461CA">
            <w:pPr>
              <w:pStyle w:val="a"/>
              <w:spacing w:line="320" w:lineRule="exact"/>
              <w:ind w:firstLineChars="45" w:firstLine="101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登録番号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C4" w:rsidRPr="0046681E" w:rsidRDefault="008409C4" w:rsidP="007461CA">
            <w:pPr>
              <w:pStyle w:val="a"/>
              <w:spacing w:line="320" w:lineRule="exact"/>
              <w:ind w:firstLineChars="45" w:firstLine="101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登録年月日</w:t>
            </w:r>
          </w:p>
        </w:tc>
      </w:tr>
      <w:tr w:rsidR="008409C4" w:rsidTr="005821CE">
        <w:trPr>
          <w:trHeight w:val="34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C4" w:rsidRPr="0046681E" w:rsidRDefault="008409C4" w:rsidP="007461CA">
            <w:pPr>
              <w:pStyle w:val="a"/>
              <w:spacing w:line="320" w:lineRule="exact"/>
              <w:ind w:firstLineChars="745" w:firstLine="1669"/>
              <w:rPr>
                <w:rFonts w:hAnsi="ＭＳ 明朝"/>
              </w:rPr>
            </w:pPr>
            <w:r>
              <w:rPr>
                <w:rFonts w:hAnsi="ＭＳ 明朝" w:hint="eastAsia"/>
              </w:rPr>
              <w:t>登録　第　　　　　　　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C4" w:rsidRPr="0046681E" w:rsidRDefault="008409C4" w:rsidP="007461CA">
            <w:pPr>
              <w:pStyle w:val="a"/>
              <w:spacing w:line="320" w:lineRule="exact"/>
              <w:ind w:firstLineChars="45" w:firstLine="101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年　　月　　日</w:t>
            </w:r>
          </w:p>
        </w:tc>
      </w:tr>
    </w:tbl>
    <w:p w:rsidR="008409C4" w:rsidRDefault="008409C4">
      <w:pPr>
        <w:pStyle w:val="a"/>
        <w:rPr>
          <w:spacing w:val="0"/>
        </w:rPr>
      </w:pPr>
    </w:p>
    <w:p w:rsidR="008409C4" w:rsidRDefault="008409C4">
      <w:pPr>
        <w:pStyle w:val="a"/>
        <w:rPr>
          <w:spacing w:val="0"/>
        </w:rPr>
      </w:pPr>
    </w:p>
    <w:p w:rsidR="008409C4" w:rsidRDefault="008409C4">
      <w:pPr>
        <w:pStyle w:val="a"/>
        <w:rPr>
          <w:spacing w:val="0"/>
        </w:rPr>
      </w:pPr>
      <w:r>
        <w:rPr>
          <w:rFonts w:hAnsi="ＭＳ 明朝" w:hint="eastAsia"/>
        </w:rPr>
        <w:t>２</w:t>
      </w:r>
      <w:r>
        <w:rPr>
          <w:rFonts w:hAnsi="ＭＳ 明朝"/>
          <w:spacing w:val="1"/>
        </w:rPr>
        <w:t xml:space="preserve">  </w:t>
      </w:r>
      <w:r>
        <w:rPr>
          <w:rFonts w:hAnsi="ＭＳ 明朝" w:hint="eastAsia"/>
          <w:spacing w:val="1"/>
        </w:rPr>
        <w:t>入札公告で定める業務実績</w:t>
      </w:r>
    </w:p>
    <w:p w:rsidR="008409C4" w:rsidRPr="00C03070" w:rsidRDefault="008409C4">
      <w:pPr>
        <w:pStyle w:val="a"/>
        <w:rPr>
          <w:spacing w:val="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2"/>
        <w:gridCol w:w="7088"/>
      </w:tblGrid>
      <w:tr w:rsidR="008409C4" w:rsidTr="005821CE">
        <w:trPr>
          <w:trHeight w:val="340"/>
        </w:trPr>
        <w:tc>
          <w:tcPr>
            <w:tcW w:w="1842" w:type="dxa"/>
            <w:vAlign w:val="center"/>
          </w:tcPr>
          <w:p w:rsidR="008409C4" w:rsidRPr="006F394F" w:rsidRDefault="008409C4" w:rsidP="007461CA">
            <w:pPr>
              <w:pStyle w:val="a"/>
              <w:rPr>
                <w:spacing w:val="0"/>
              </w:rPr>
            </w:pPr>
            <w:r w:rsidRPr="006F394F">
              <w:rPr>
                <w:rFonts w:hint="eastAsia"/>
                <w:spacing w:val="0"/>
              </w:rPr>
              <w:t>業　務　名　称</w:t>
            </w:r>
          </w:p>
        </w:tc>
        <w:tc>
          <w:tcPr>
            <w:tcW w:w="7088" w:type="dxa"/>
            <w:vAlign w:val="center"/>
          </w:tcPr>
          <w:p w:rsidR="008409C4" w:rsidRPr="00347B43" w:rsidRDefault="008409C4" w:rsidP="007461CA">
            <w:pPr>
              <w:pStyle w:val="a"/>
              <w:rPr>
                <w:spacing w:val="0"/>
              </w:rPr>
            </w:pPr>
          </w:p>
        </w:tc>
      </w:tr>
      <w:tr w:rsidR="008409C4" w:rsidTr="005821CE">
        <w:trPr>
          <w:trHeight w:val="340"/>
        </w:trPr>
        <w:tc>
          <w:tcPr>
            <w:tcW w:w="1842" w:type="dxa"/>
            <w:vAlign w:val="center"/>
          </w:tcPr>
          <w:p w:rsidR="008409C4" w:rsidRPr="006F394F" w:rsidRDefault="008409C4" w:rsidP="007461CA">
            <w:pPr>
              <w:pStyle w:val="a"/>
              <w:rPr>
                <w:spacing w:val="0"/>
              </w:rPr>
            </w:pPr>
            <w:r w:rsidRPr="006F394F">
              <w:rPr>
                <w:rFonts w:hint="eastAsia"/>
                <w:spacing w:val="0"/>
              </w:rPr>
              <w:t>発　注　機　関</w:t>
            </w:r>
          </w:p>
        </w:tc>
        <w:tc>
          <w:tcPr>
            <w:tcW w:w="7088" w:type="dxa"/>
            <w:vAlign w:val="center"/>
          </w:tcPr>
          <w:p w:rsidR="008409C4" w:rsidRPr="00347B43" w:rsidRDefault="008409C4" w:rsidP="007461CA">
            <w:pPr>
              <w:pStyle w:val="a"/>
              <w:rPr>
                <w:spacing w:val="0"/>
              </w:rPr>
            </w:pPr>
          </w:p>
        </w:tc>
      </w:tr>
      <w:tr w:rsidR="008409C4" w:rsidTr="005821CE">
        <w:trPr>
          <w:trHeight w:val="340"/>
        </w:trPr>
        <w:tc>
          <w:tcPr>
            <w:tcW w:w="1842" w:type="dxa"/>
            <w:vAlign w:val="center"/>
          </w:tcPr>
          <w:p w:rsidR="008409C4" w:rsidRPr="006F394F" w:rsidRDefault="008409C4" w:rsidP="007461CA">
            <w:pPr>
              <w:pStyle w:val="a"/>
              <w:rPr>
                <w:spacing w:val="0"/>
              </w:rPr>
            </w:pPr>
            <w:r w:rsidRPr="006F394F">
              <w:rPr>
                <w:rFonts w:hint="eastAsia"/>
                <w:spacing w:val="0"/>
              </w:rPr>
              <w:t>業　務　箇　所</w:t>
            </w:r>
          </w:p>
        </w:tc>
        <w:tc>
          <w:tcPr>
            <w:tcW w:w="7088" w:type="dxa"/>
            <w:vAlign w:val="center"/>
          </w:tcPr>
          <w:p w:rsidR="008409C4" w:rsidRPr="00347B43" w:rsidRDefault="008409C4" w:rsidP="007461CA">
            <w:pPr>
              <w:pStyle w:val="a"/>
              <w:rPr>
                <w:spacing w:val="0"/>
              </w:rPr>
            </w:pPr>
          </w:p>
        </w:tc>
      </w:tr>
      <w:tr w:rsidR="008409C4" w:rsidTr="005821CE">
        <w:trPr>
          <w:trHeight w:val="340"/>
        </w:trPr>
        <w:tc>
          <w:tcPr>
            <w:tcW w:w="1842" w:type="dxa"/>
            <w:vAlign w:val="center"/>
          </w:tcPr>
          <w:p w:rsidR="008409C4" w:rsidRPr="006F394F" w:rsidRDefault="008409C4" w:rsidP="007461CA">
            <w:pPr>
              <w:pStyle w:val="a"/>
              <w:rPr>
                <w:spacing w:val="0"/>
              </w:rPr>
            </w:pPr>
            <w:r w:rsidRPr="006F394F">
              <w:rPr>
                <w:rFonts w:hint="eastAsia"/>
                <w:spacing w:val="0"/>
              </w:rPr>
              <w:t>契　約　金　額</w:t>
            </w:r>
          </w:p>
        </w:tc>
        <w:tc>
          <w:tcPr>
            <w:tcW w:w="7088" w:type="dxa"/>
            <w:vAlign w:val="center"/>
          </w:tcPr>
          <w:p w:rsidR="008409C4" w:rsidRPr="00347B43" w:rsidRDefault="008409C4" w:rsidP="007461CA">
            <w:pPr>
              <w:pStyle w:val="a"/>
              <w:rPr>
                <w:spacing w:val="0"/>
              </w:rPr>
            </w:pPr>
          </w:p>
        </w:tc>
      </w:tr>
      <w:tr w:rsidR="008409C4" w:rsidTr="005821CE">
        <w:trPr>
          <w:trHeight w:val="340"/>
        </w:trPr>
        <w:tc>
          <w:tcPr>
            <w:tcW w:w="1842" w:type="dxa"/>
            <w:vAlign w:val="center"/>
          </w:tcPr>
          <w:p w:rsidR="008409C4" w:rsidRPr="006F394F" w:rsidRDefault="008409C4" w:rsidP="007461CA">
            <w:pPr>
              <w:pStyle w:val="a"/>
              <w:rPr>
                <w:spacing w:val="0"/>
              </w:rPr>
            </w:pPr>
            <w:r w:rsidRPr="006F394F">
              <w:rPr>
                <w:rFonts w:hint="eastAsia"/>
                <w:spacing w:val="0"/>
              </w:rPr>
              <w:t>履　行　期　間</w:t>
            </w:r>
          </w:p>
        </w:tc>
        <w:tc>
          <w:tcPr>
            <w:tcW w:w="7088" w:type="dxa"/>
            <w:vAlign w:val="center"/>
          </w:tcPr>
          <w:p w:rsidR="008409C4" w:rsidRPr="00347B43" w:rsidRDefault="008409C4" w:rsidP="007461CA">
            <w:pPr>
              <w:pStyle w:val="a"/>
              <w:rPr>
                <w:spacing w:val="0"/>
              </w:rPr>
            </w:pPr>
          </w:p>
        </w:tc>
      </w:tr>
      <w:tr w:rsidR="008409C4" w:rsidTr="005821CE">
        <w:trPr>
          <w:trHeight w:val="340"/>
        </w:trPr>
        <w:tc>
          <w:tcPr>
            <w:tcW w:w="1842" w:type="dxa"/>
            <w:vAlign w:val="center"/>
          </w:tcPr>
          <w:p w:rsidR="008409C4" w:rsidRPr="006F394F" w:rsidRDefault="008409C4" w:rsidP="007461CA">
            <w:pPr>
              <w:pStyle w:val="a"/>
              <w:rPr>
                <w:spacing w:val="0"/>
              </w:rPr>
            </w:pPr>
            <w:r w:rsidRPr="006F394F">
              <w:rPr>
                <w:rFonts w:hint="eastAsia"/>
                <w:spacing w:val="0"/>
              </w:rPr>
              <w:t>受　注　形　態</w:t>
            </w:r>
          </w:p>
        </w:tc>
        <w:tc>
          <w:tcPr>
            <w:tcW w:w="7088" w:type="dxa"/>
            <w:vAlign w:val="center"/>
          </w:tcPr>
          <w:p w:rsidR="008409C4" w:rsidRPr="00347B43" w:rsidRDefault="008409C4" w:rsidP="007461CA">
            <w:pPr>
              <w:pStyle w:val="a"/>
              <w:rPr>
                <w:spacing w:val="0"/>
              </w:rPr>
            </w:pPr>
          </w:p>
        </w:tc>
      </w:tr>
      <w:tr w:rsidR="008409C4" w:rsidTr="005821CE">
        <w:trPr>
          <w:trHeight w:val="1701"/>
        </w:trPr>
        <w:tc>
          <w:tcPr>
            <w:tcW w:w="1842" w:type="dxa"/>
            <w:vAlign w:val="center"/>
          </w:tcPr>
          <w:p w:rsidR="008409C4" w:rsidRPr="006F394F" w:rsidRDefault="008409C4" w:rsidP="007461CA">
            <w:pPr>
              <w:pStyle w:val="a"/>
              <w:rPr>
                <w:spacing w:val="0"/>
              </w:rPr>
            </w:pPr>
            <w:r w:rsidRPr="006F394F">
              <w:rPr>
                <w:rFonts w:hint="eastAsia"/>
                <w:spacing w:val="0"/>
              </w:rPr>
              <w:t>業　務　概　要</w:t>
            </w:r>
          </w:p>
        </w:tc>
        <w:tc>
          <w:tcPr>
            <w:tcW w:w="7088" w:type="dxa"/>
          </w:tcPr>
          <w:p w:rsidR="008409C4" w:rsidRPr="006F394F" w:rsidRDefault="008409C4">
            <w:pPr>
              <w:pStyle w:val="a"/>
              <w:rPr>
                <w:spacing w:val="0"/>
              </w:rPr>
            </w:pPr>
          </w:p>
        </w:tc>
      </w:tr>
    </w:tbl>
    <w:p w:rsidR="008409C4" w:rsidRDefault="008409C4">
      <w:pPr>
        <w:pStyle w:val="a"/>
        <w:rPr>
          <w:spacing w:val="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2"/>
        <w:gridCol w:w="7088"/>
      </w:tblGrid>
      <w:tr w:rsidR="008409C4" w:rsidTr="005821CE">
        <w:trPr>
          <w:trHeight w:val="340"/>
        </w:trPr>
        <w:tc>
          <w:tcPr>
            <w:tcW w:w="1842" w:type="dxa"/>
            <w:vAlign w:val="center"/>
          </w:tcPr>
          <w:p w:rsidR="008409C4" w:rsidRPr="006F394F" w:rsidRDefault="008409C4" w:rsidP="00BC7DB7">
            <w:pPr>
              <w:pStyle w:val="a"/>
              <w:rPr>
                <w:spacing w:val="0"/>
              </w:rPr>
            </w:pPr>
            <w:r w:rsidRPr="006F394F">
              <w:rPr>
                <w:rFonts w:hint="eastAsia"/>
                <w:spacing w:val="0"/>
              </w:rPr>
              <w:t>業　務　名　称</w:t>
            </w:r>
          </w:p>
        </w:tc>
        <w:tc>
          <w:tcPr>
            <w:tcW w:w="7088" w:type="dxa"/>
            <w:vAlign w:val="center"/>
          </w:tcPr>
          <w:p w:rsidR="008409C4" w:rsidRPr="00347B43" w:rsidRDefault="008409C4" w:rsidP="00BC7DB7">
            <w:pPr>
              <w:pStyle w:val="a"/>
              <w:rPr>
                <w:spacing w:val="0"/>
              </w:rPr>
            </w:pPr>
          </w:p>
        </w:tc>
      </w:tr>
      <w:tr w:rsidR="008409C4" w:rsidTr="005821CE">
        <w:trPr>
          <w:trHeight w:val="340"/>
        </w:trPr>
        <w:tc>
          <w:tcPr>
            <w:tcW w:w="1842" w:type="dxa"/>
            <w:vAlign w:val="center"/>
          </w:tcPr>
          <w:p w:rsidR="008409C4" w:rsidRPr="006F394F" w:rsidRDefault="008409C4" w:rsidP="00BC7DB7">
            <w:pPr>
              <w:pStyle w:val="a"/>
              <w:rPr>
                <w:spacing w:val="0"/>
              </w:rPr>
            </w:pPr>
            <w:r w:rsidRPr="006F394F">
              <w:rPr>
                <w:rFonts w:hint="eastAsia"/>
                <w:spacing w:val="0"/>
              </w:rPr>
              <w:t>発　注　機　関</w:t>
            </w:r>
          </w:p>
        </w:tc>
        <w:tc>
          <w:tcPr>
            <w:tcW w:w="7088" w:type="dxa"/>
            <w:vAlign w:val="center"/>
          </w:tcPr>
          <w:p w:rsidR="008409C4" w:rsidRPr="00347B43" w:rsidRDefault="008409C4" w:rsidP="00BC7DB7">
            <w:pPr>
              <w:pStyle w:val="a"/>
              <w:rPr>
                <w:spacing w:val="0"/>
              </w:rPr>
            </w:pPr>
          </w:p>
        </w:tc>
      </w:tr>
      <w:tr w:rsidR="008409C4" w:rsidTr="005821CE">
        <w:trPr>
          <w:trHeight w:val="340"/>
        </w:trPr>
        <w:tc>
          <w:tcPr>
            <w:tcW w:w="1842" w:type="dxa"/>
            <w:vAlign w:val="center"/>
          </w:tcPr>
          <w:p w:rsidR="008409C4" w:rsidRPr="006F394F" w:rsidRDefault="008409C4" w:rsidP="00BC7DB7">
            <w:pPr>
              <w:pStyle w:val="a"/>
              <w:rPr>
                <w:spacing w:val="0"/>
              </w:rPr>
            </w:pPr>
            <w:r w:rsidRPr="006F394F">
              <w:rPr>
                <w:rFonts w:hint="eastAsia"/>
                <w:spacing w:val="0"/>
              </w:rPr>
              <w:t>業　務　箇　所</w:t>
            </w:r>
          </w:p>
        </w:tc>
        <w:tc>
          <w:tcPr>
            <w:tcW w:w="7088" w:type="dxa"/>
            <w:vAlign w:val="center"/>
          </w:tcPr>
          <w:p w:rsidR="008409C4" w:rsidRPr="00347B43" w:rsidRDefault="008409C4" w:rsidP="00BC7DB7">
            <w:pPr>
              <w:pStyle w:val="a"/>
              <w:rPr>
                <w:spacing w:val="0"/>
              </w:rPr>
            </w:pPr>
          </w:p>
        </w:tc>
      </w:tr>
      <w:tr w:rsidR="008409C4" w:rsidTr="005821CE">
        <w:trPr>
          <w:trHeight w:val="340"/>
        </w:trPr>
        <w:tc>
          <w:tcPr>
            <w:tcW w:w="1842" w:type="dxa"/>
            <w:vAlign w:val="center"/>
          </w:tcPr>
          <w:p w:rsidR="008409C4" w:rsidRPr="006F394F" w:rsidRDefault="008409C4" w:rsidP="00BC7DB7">
            <w:pPr>
              <w:pStyle w:val="a"/>
              <w:rPr>
                <w:spacing w:val="0"/>
              </w:rPr>
            </w:pPr>
            <w:r w:rsidRPr="006F394F">
              <w:rPr>
                <w:rFonts w:hint="eastAsia"/>
                <w:spacing w:val="0"/>
              </w:rPr>
              <w:t>契　約　金　額</w:t>
            </w:r>
          </w:p>
        </w:tc>
        <w:tc>
          <w:tcPr>
            <w:tcW w:w="7088" w:type="dxa"/>
            <w:vAlign w:val="center"/>
          </w:tcPr>
          <w:p w:rsidR="008409C4" w:rsidRPr="00347B43" w:rsidRDefault="008409C4" w:rsidP="00BC7DB7">
            <w:pPr>
              <w:pStyle w:val="a"/>
              <w:rPr>
                <w:spacing w:val="0"/>
              </w:rPr>
            </w:pPr>
          </w:p>
        </w:tc>
      </w:tr>
      <w:tr w:rsidR="008409C4" w:rsidTr="005821CE">
        <w:trPr>
          <w:trHeight w:val="340"/>
        </w:trPr>
        <w:tc>
          <w:tcPr>
            <w:tcW w:w="1842" w:type="dxa"/>
            <w:vAlign w:val="center"/>
          </w:tcPr>
          <w:p w:rsidR="008409C4" w:rsidRPr="006F394F" w:rsidRDefault="008409C4" w:rsidP="00BC7DB7">
            <w:pPr>
              <w:pStyle w:val="a"/>
              <w:rPr>
                <w:spacing w:val="0"/>
              </w:rPr>
            </w:pPr>
            <w:r w:rsidRPr="006F394F">
              <w:rPr>
                <w:rFonts w:hint="eastAsia"/>
                <w:spacing w:val="0"/>
              </w:rPr>
              <w:t>履　行　期　間</w:t>
            </w:r>
          </w:p>
        </w:tc>
        <w:tc>
          <w:tcPr>
            <w:tcW w:w="7088" w:type="dxa"/>
            <w:vAlign w:val="center"/>
          </w:tcPr>
          <w:p w:rsidR="008409C4" w:rsidRPr="00347B43" w:rsidRDefault="008409C4" w:rsidP="00BC7DB7">
            <w:pPr>
              <w:pStyle w:val="a"/>
              <w:rPr>
                <w:spacing w:val="0"/>
              </w:rPr>
            </w:pPr>
          </w:p>
        </w:tc>
      </w:tr>
      <w:tr w:rsidR="008409C4" w:rsidTr="005821CE">
        <w:trPr>
          <w:trHeight w:val="340"/>
        </w:trPr>
        <w:tc>
          <w:tcPr>
            <w:tcW w:w="1842" w:type="dxa"/>
            <w:vAlign w:val="center"/>
          </w:tcPr>
          <w:p w:rsidR="008409C4" w:rsidRPr="006F394F" w:rsidRDefault="008409C4" w:rsidP="00BC7DB7">
            <w:pPr>
              <w:pStyle w:val="a"/>
              <w:rPr>
                <w:spacing w:val="0"/>
              </w:rPr>
            </w:pPr>
            <w:r w:rsidRPr="006F394F">
              <w:rPr>
                <w:rFonts w:hint="eastAsia"/>
                <w:spacing w:val="0"/>
              </w:rPr>
              <w:t>受　注　形　態</w:t>
            </w:r>
          </w:p>
        </w:tc>
        <w:tc>
          <w:tcPr>
            <w:tcW w:w="7088" w:type="dxa"/>
            <w:vAlign w:val="center"/>
          </w:tcPr>
          <w:p w:rsidR="008409C4" w:rsidRPr="00347B43" w:rsidRDefault="008409C4" w:rsidP="00BC7DB7">
            <w:pPr>
              <w:pStyle w:val="a"/>
              <w:rPr>
                <w:spacing w:val="0"/>
              </w:rPr>
            </w:pPr>
          </w:p>
        </w:tc>
      </w:tr>
      <w:tr w:rsidR="008409C4" w:rsidTr="005821CE">
        <w:trPr>
          <w:trHeight w:val="1701"/>
        </w:trPr>
        <w:tc>
          <w:tcPr>
            <w:tcW w:w="1842" w:type="dxa"/>
            <w:vAlign w:val="center"/>
          </w:tcPr>
          <w:p w:rsidR="008409C4" w:rsidRPr="006F394F" w:rsidRDefault="008409C4" w:rsidP="00BC7DB7">
            <w:pPr>
              <w:pStyle w:val="a"/>
              <w:rPr>
                <w:spacing w:val="0"/>
              </w:rPr>
            </w:pPr>
            <w:r w:rsidRPr="006F394F">
              <w:rPr>
                <w:rFonts w:hint="eastAsia"/>
                <w:spacing w:val="0"/>
              </w:rPr>
              <w:t>業　務　概　要</w:t>
            </w:r>
          </w:p>
        </w:tc>
        <w:tc>
          <w:tcPr>
            <w:tcW w:w="7088" w:type="dxa"/>
          </w:tcPr>
          <w:p w:rsidR="008409C4" w:rsidRPr="006F394F" w:rsidRDefault="008409C4" w:rsidP="00BC7DB7">
            <w:pPr>
              <w:pStyle w:val="a"/>
              <w:rPr>
                <w:spacing w:val="0"/>
              </w:rPr>
            </w:pPr>
          </w:p>
        </w:tc>
      </w:tr>
    </w:tbl>
    <w:p w:rsidR="008409C4" w:rsidRDefault="008409C4" w:rsidP="00D1548E">
      <w:pPr>
        <w:pStyle w:val="a"/>
        <w:ind w:left="1100" w:hangingChars="500" w:hanging="1100"/>
        <w:rPr>
          <w:spacing w:val="0"/>
        </w:rPr>
      </w:pPr>
    </w:p>
    <w:p w:rsidR="008409C4" w:rsidRDefault="008409C4" w:rsidP="00D1548E">
      <w:pPr>
        <w:pStyle w:val="a"/>
        <w:ind w:left="1100" w:hangingChars="500" w:hanging="1100"/>
        <w:rPr>
          <w:spacing w:val="0"/>
        </w:rPr>
      </w:pPr>
      <w:r>
        <w:rPr>
          <w:rFonts w:hint="eastAsia"/>
          <w:spacing w:val="0"/>
        </w:rPr>
        <w:t xml:space="preserve">　　（注）　上記の業務委託契約書の写し及び委託業務完了検査結果通知等、履行を証明するものの写しを添付すること。</w:t>
      </w:r>
    </w:p>
    <w:p w:rsidR="008409C4" w:rsidRDefault="008409C4" w:rsidP="00D1548E">
      <w:pPr>
        <w:pStyle w:val="a"/>
        <w:ind w:left="1100" w:hangingChars="500" w:hanging="1100"/>
        <w:rPr>
          <w:spacing w:val="0"/>
        </w:rPr>
      </w:pPr>
    </w:p>
    <w:p w:rsidR="008409C4" w:rsidRDefault="008409C4">
      <w:pPr>
        <w:pStyle w:val="a"/>
        <w:rPr>
          <w:spacing w:val="0"/>
        </w:rPr>
      </w:pPr>
    </w:p>
    <w:p w:rsidR="008409C4" w:rsidRDefault="008409C4">
      <w:pPr>
        <w:pStyle w:val="a"/>
        <w:rPr>
          <w:spacing w:val="0"/>
        </w:rPr>
      </w:pPr>
    </w:p>
    <w:p w:rsidR="008409C4" w:rsidRDefault="008409C4">
      <w:pPr>
        <w:pStyle w:val="a"/>
        <w:rPr>
          <w:spacing w:val="0"/>
        </w:rPr>
      </w:pPr>
      <w:r>
        <w:rPr>
          <w:rFonts w:hAnsi="ＭＳ 明朝" w:hint="eastAsia"/>
        </w:rPr>
        <w:t>３　配置予定の技術者</w:t>
      </w:r>
    </w:p>
    <w:p w:rsidR="008409C4" w:rsidRDefault="008409C4">
      <w:pPr>
        <w:pStyle w:val="a"/>
        <w:rPr>
          <w:spacing w:val="0"/>
        </w:rPr>
      </w:pPr>
    </w:p>
    <w:p w:rsidR="008409C4" w:rsidRDefault="008409C4">
      <w:pPr>
        <w:pStyle w:val="a"/>
        <w:rPr>
          <w:spacing w:val="0"/>
        </w:rPr>
      </w:pPr>
      <w:r>
        <w:rPr>
          <w:rFonts w:hint="eastAsia"/>
          <w:spacing w:val="0"/>
        </w:rPr>
        <w:t>（１）管理技術者</w:t>
      </w:r>
    </w:p>
    <w:p w:rsidR="008409C4" w:rsidRDefault="008409C4">
      <w:pPr>
        <w:pStyle w:val="a"/>
        <w:rPr>
          <w:spacing w:val="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2"/>
        <w:gridCol w:w="1276"/>
        <w:gridCol w:w="5812"/>
      </w:tblGrid>
      <w:tr w:rsidR="008409C4" w:rsidTr="00DB3837">
        <w:trPr>
          <w:trHeight w:val="340"/>
        </w:trPr>
        <w:tc>
          <w:tcPr>
            <w:tcW w:w="1842" w:type="dxa"/>
          </w:tcPr>
          <w:p w:rsidR="008409C4" w:rsidRPr="00DB3837" w:rsidRDefault="008409C4">
            <w:pPr>
              <w:pStyle w:val="a"/>
              <w:rPr>
                <w:spacing w:val="0"/>
              </w:rPr>
            </w:pPr>
          </w:p>
        </w:tc>
        <w:tc>
          <w:tcPr>
            <w:tcW w:w="7088" w:type="dxa"/>
            <w:gridSpan w:val="2"/>
            <w:vAlign w:val="center"/>
          </w:tcPr>
          <w:p w:rsidR="008409C4" w:rsidRPr="00DB3837" w:rsidRDefault="008409C4" w:rsidP="00DB3837">
            <w:pPr>
              <w:pStyle w:val="a"/>
              <w:jc w:val="center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>決定　・　予定　　（※　○で囲む）</w:t>
            </w:r>
          </w:p>
        </w:tc>
      </w:tr>
      <w:tr w:rsidR="008409C4" w:rsidTr="00DB3837">
        <w:trPr>
          <w:trHeight w:val="340"/>
        </w:trPr>
        <w:tc>
          <w:tcPr>
            <w:tcW w:w="1842" w:type="dxa"/>
            <w:vAlign w:val="center"/>
          </w:tcPr>
          <w:p w:rsidR="008409C4" w:rsidRPr="00DB3837" w:rsidRDefault="008409C4" w:rsidP="007D7A60">
            <w:pPr>
              <w:pStyle w:val="a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7088" w:type="dxa"/>
            <w:gridSpan w:val="2"/>
            <w:vAlign w:val="center"/>
          </w:tcPr>
          <w:p w:rsidR="008409C4" w:rsidRPr="00DB3837" w:rsidRDefault="008409C4" w:rsidP="007D7A60">
            <w:pPr>
              <w:pStyle w:val="a"/>
              <w:rPr>
                <w:spacing w:val="0"/>
              </w:rPr>
            </w:pPr>
          </w:p>
        </w:tc>
      </w:tr>
      <w:tr w:rsidR="008409C4" w:rsidTr="00DB3837">
        <w:trPr>
          <w:trHeight w:val="340"/>
        </w:trPr>
        <w:tc>
          <w:tcPr>
            <w:tcW w:w="1842" w:type="dxa"/>
            <w:vAlign w:val="center"/>
          </w:tcPr>
          <w:p w:rsidR="008409C4" w:rsidRPr="00DB3837" w:rsidRDefault="008409C4" w:rsidP="007D7A60">
            <w:pPr>
              <w:pStyle w:val="a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>生年月日（年齢）</w:t>
            </w:r>
          </w:p>
        </w:tc>
        <w:tc>
          <w:tcPr>
            <w:tcW w:w="7088" w:type="dxa"/>
            <w:gridSpan w:val="2"/>
            <w:vAlign w:val="center"/>
          </w:tcPr>
          <w:p w:rsidR="008409C4" w:rsidRPr="00DB3837" w:rsidRDefault="008409C4" w:rsidP="007D7A60">
            <w:pPr>
              <w:pStyle w:val="a"/>
              <w:rPr>
                <w:spacing w:val="0"/>
              </w:rPr>
            </w:pPr>
          </w:p>
        </w:tc>
      </w:tr>
      <w:tr w:rsidR="008409C4" w:rsidTr="00DB3837">
        <w:trPr>
          <w:trHeight w:val="340"/>
        </w:trPr>
        <w:tc>
          <w:tcPr>
            <w:tcW w:w="1842" w:type="dxa"/>
            <w:vAlign w:val="center"/>
          </w:tcPr>
          <w:p w:rsidR="008409C4" w:rsidRPr="00DB3837" w:rsidRDefault="008409C4" w:rsidP="007D7A60">
            <w:pPr>
              <w:pStyle w:val="a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>最終学歴</w:t>
            </w:r>
          </w:p>
        </w:tc>
        <w:tc>
          <w:tcPr>
            <w:tcW w:w="7088" w:type="dxa"/>
            <w:gridSpan w:val="2"/>
            <w:vAlign w:val="center"/>
          </w:tcPr>
          <w:p w:rsidR="008409C4" w:rsidRPr="00DB3837" w:rsidRDefault="008409C4" w:rsidP="007D7A60">
            <w:pPr>
              <w:pStyle w:val="a"/>
              <w:rPr>
                <w:spacing w:val="0"/>
              </w:rPr>
            </w:pPr>
          </w:p>
        </w:tc>
      </w:tr>
      <w:tr w:rsidR="008409C4" w:rsidTr="00DB3837">
        <w:trPr>
          <w:trHeight w:val="340"/>
        </w:trPr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8409C4" w:rsidRPr="00DB3837" w:rsidRDefault="008409C4" w:rsidP="007D7A60">
            <w:pPr>
              <w:pStyle w:val="a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>法令による資格</w:t>
            </w:r>
          </w:p>
        </w:tc>
        <w:tc>
          <w:tcPr>
            <w:tcW w:w="7088" w:type="dxa"/>
            <w:gridSpan w:val="2"/>
            <w:tcBorders>
              <w:bottom w:val="dashed" w:sz="4" w:space="0" w:color="auto"/>
            </w:tcBorders>
            <w:vAlign w:val="center"/>
          </w:tcPr>
          <w:p w:rsidR="008409C4" w:rsidRPr="00DB3837" w:rsidRDefault="008409C4" w:rsidP="007D7A60">
            <w:pPr>
              <w:pStyle w:val="a"/>
              <w:rPr>
                <w:spacing w:val="0"/>
              </w:rPr>
            </w:pPr>
          </w:p>
        </w:tc>
      </w:tr>
      <w:tr w:rsidR="008409C4" w:rsidTr="00DB3837">
        <w:trPr>
          <w:trHeight w:val="340"/>
        </w:trPr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409C4" w:rsidRPr="00DB3837" w:rsidRDefault="008409C4" w:rsidP="00DB3837">
            <w:pPr>
              <w:pStyle w:val="a"/>
              <w:ind w:firstLineChars="100" w:firstLine="220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>取得年月日</w:t>
            </w:r>
          </w:p>
        </w:tc>
        <w:tc>
          <w:tcPr>
            <w:tcW w:w="708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409C4" w:rsidRPr="00DB3837" w:rsidRDefault="008409C4" w:rsidP="007D7A60">
            <w:pPr>
              <w:pStyle w:val="a"/>
              <w:rPr>
                <w:spacing w:val="0"/>
              </w:rPr>
            </w:pPr>
          </w:p>
        </w:tc>
      </w:tr>
      <w:tr w:rsidR="008409C4" w:rsidTr="00DB3837">
        <w:trPr>
          <w:trHeight w:val="340"/>
        </w:trPr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8409C4" w:rsidRPr="00DB3837" w:rsidRDefault="008409C4" w:rsidP="007D7A60">
            <w:pPr>
              <w:pStyle w:val="a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 xml:space="preserve">　登録番号等</w:t>
            </w:r>
          </w:p>
        </w:tc>
        <w:tc>
          <w:tcPr>
            <w:tcW w:w="7088" w:type="dxa"/>
            <w:gridSpan w:val="2"/>
            <w:tcBorders>
              <w:top w:val="dashed" w:sz="4" w:space="0" w:color="auto"/>
            </w:tcBorders>
            <w:vAlign w:val="center"/>
          </w:tcPr>
          <w:p w:rsidR="008409C4" w:rsidRPr="00DB3837" w:rsidRDefault="008409C4" w:rsidP="007D7A60">
            <w:pPr>
              <w:pStyle w:val="a"/>
              <w:rPr>
                <w:spacing w:val="0"/>
              </w:rPr>
            </w:pPr>
          </w:p>
        </w:tc>
      </w:tr>
      <w:tr w:rsidR="008409C4" w:rsidTr="00DB3837">
        <w:trPr>
          <w:trHeight w:val="340"/>
        </w:trPr>
        <w:tc>
          <w:tcPr>
            <w:tcW w:w="1842" w:type="dxa"/>
            <w:vMerge w:val="restart"/>
          </w:tcPr>
          <w:p w:rsidR="008409C4" w:rsidRPr="00DB3837" w:rsidRDefault="008409C4">
            <w:pPr>
              <w:pStyle w:val="a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>建築物の設計業務に従事した経験（参考）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409C4" w:rsidRPr="00DB3837" w:rsidRDefault="008409C4" w:rsidP="007D7A60">
            <w:pPr>
              <w:pStyle w:val="a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>業務名称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8409C4" w:rsidRPr="00DB3837" w:rsidRDefault="008409C4" w:rsidP="007D7A60">
            <w:pPr>
              <w:pStyle w:val="a"/>
              <w:rPr>
                <w:spacing w:val="0"/>
              </w:rPr>
            </w:pPr>
          </w:p>
        </w:tc>
      </w:tr>
      <w:tr w:rsidR="008409C4" w:rsidTr="00DB3837">
        <w:trPr>
          <w:trHeight w:val="340"/>
        </w:trPr>
        <w:tc>
          <w:tcPr>
            <w:tcW w:w="1842" w:type="dxa"/>
            <w:vMerge/>
          </w:tcPr>
          <w:p w:rsidR="008409C4" w:rsidRPr="00DB3837" w:rsidRDefault="008409C4">
            <w:pPr>
              <w:pStyle w:val="a"/>
              <w:rPr>
                <w:spacing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409C4" w:rsidRPr="00DB3837" w:rsidRDefault="008409C4" w:rsidP="007D7A60">
            <w:pPr>
              <w:pStyle w:val="a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>発注機関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8409C4" w:rsidRPr="00DB3837" w:rsidRDefault="008409C4" w:rsidP="007D7A60">
            <w:pPr>
              <w:pStyle w:val="a"/>
              <w:rPr>
                <w:spacing w:val="0"/>
              </w:rPr>
            </w:pPr>
          </w:p>
        </w:tc>
      </w:tr>
      <w:tr w:rsidR="008409C4" w:rsidTr="00DB3837">
        <w:trPr>
          <w:trHeight w:val="340"/>
        </w:trPr>
        <w:tc>
          <w:tcPr>
            <w:tcW w:w="1842" w:type="dxa"/>
            <w:vMerge/>
          </w:tcPr>
          <w:p w:rsidR="008409C4" w:rsidRPr="00DB3837" w:rsidRDefault="008409C4">
            <w:pPr>
              <w:pStyle w:val="a"/>
              <w:rPr>
                <w:spacing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409C4" w:rsidRPr="00DB3837" w:rsidRDefault="008409C4" w:rsidP="007D7A60">
            <w:pPr>
              <w:pStyle w:val="a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>業務箇所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8409C4" w:rsidRPr="00DB3837" w:rsidRDefault="008409C4" w:rsidP="007D7A60">
            <w:pPr>
              <w:pStyle w:val="a"/>
              <w:rPr>
                <w:spacing w:val="0"/>
              </w:rPr>
            </w:pPr>
          </w:p>
        </w:tc>
      </w:tr>
      <w:tr w:rsidR="008409C4" w:rsidTr="00DB3837">
        <w:trPr>
          <w:trHeight w:val="340"/>
        </w:trPr>
        <w:tc>
          <w:tcPr>
            <w:tcW w:w="1842" w:type="dxa"/>
            <w:vMerge/>
          </w:tcPr>
          <w:p w:rsidR="008409C4" w:rsidRPr="00DB3837" w:rsidRDefault="008409C4">
            <w:pPr>
              <w:pStyle w:val="a"/>
              <w:rPr>
                <w:spacing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409C4" w:rsidRPr="00DB3837" w:rsidRDefault="008409C4" w:rsidP="007D7A60">
            <w:pPr>
              <w:pStyle w:val="a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>契約金額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8409C4" w:rsidRPr="00DB3837" w:rsidRDefault="008409C4" w:rsidP="007D7A60">
            <w:pPr>
              <w:pStyle w:val="a"/>
              <w:rPr>
                <w:spacing w:val="0"/>
              </w:rPr>
            </w:pPr>
          </w:p>
        </w:tc>
      </w:tr>
      <w:tr w:rsidR="008409C4" w:rsidTr="00DB3837">
        <w:trPr>
          <w:trHeight w:val="340"/>
        </w:trPr>
        <w:tc>
          <w:tcPr>
            <w:tcW w:w="1842" w:type="dxa"/>
            <w:vMerge/>
          </w:tcPr>
          <w:p w:rsidR="008409C4" w:rsidRPr="00DB3837" w:rsidRDefault="008409C4">
            <w:pPr>
              <w:pStyle w:val="a"/>
              <w:rPr>
                <w:spacing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409C4" w:rsidRPr="00DB3837" w:rsidRDefault="008409C4" w:rsidP="007D7A60">
            <w:pPr>
              <w:pStyle w:val="a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>履行期間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8409C4" w:rsidRPr="00DB3837" w:rsidRDefault="008409C4" w:rsidP="007D7A60">
            <w:pPr>
              <w:pStyle w:val="a"/>
              <w:rPr>
                <w:spacing w:val="0"/>
              </w:rPr>
            </w:pPr>
          </w:p>
        </w:tc>
      </w:tr>
      <w:tr w:rsidR="008409C4" w:rsidTr="00DB3837">
        <w:trPr>
          <w:trHeight w:val="340"/>
        </w:trPr>
        <w:tc>
          <w:tcPr>
            <w:tcW w:w="1842" w:type="dxa"/>
            <w:vMerge/>
          </w:tcPr>
          <w:p w:rsidR="008409C4" w:rsidRPr="00DB3837" w:rsidRDefault="008409C4">
            <w:pPr>
              <w:pStyle w:val="a"/>
              <w:rPr>
                <w:spacing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409C4" w:rsidRPr="00DB3837" w:rsidRDefault="008409C4" w:rsidP="007D7A60">
            <w:pPr>
              <w:pStyle w:val="a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>従事期間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8409C4" w:rsidRPr="00DB3837" w:rsidRDefault="008409C4" w:rsidP="007D7A60">
            <w:pPr>
              <w:pStyle w:val="a"/>
              <w:rPr>
                <w:spacing w:val="0"/>
              </w:rPr>
            </w:pPr>
          </w:p>
        </w:tc>
      </w:tr>
    </w:tbl>
    <w:p w:rsidR="008409C4" w:rsidRPr="009718F8" w:rsidRDefault="008409C4">
      <w:pPr>
        <w:pStyle w:val="a"/>
        <w:rPr>
          <w:spacing w:val="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2"/>
        <w:gridCol w:w="1276"/>
        <w:gridCol w:w="5812"/>
      </w:tblGrid>
      <w:tr w:rsidR="008409C4" w:rsidTr="00DB3837">
        <w:trPr>
          <w:trHeight w:val="340"/>
        </w:trPr>
        <w:tc>
          <w:tcPr>
            <w:tcW w:w="1842" w:type="dxa"/>
          </w:tcPr>
          <w:p w:rsidR="008409C4" w:rsidRPr="00DB3837" w:rsidRDefault="008409C4" w:rsidP="00C04A6F">
            <w:pPr>
              <w:pStyle w:val="a"/>
              <w:rPr>
                <w:spacing w:val="0"/>
              </w:rPr>
            </w:pPr>
          </w:p>
        </w:tc>
        <w:tc>
          <w:tcPr>
            <w:tcW w:w="7088" w:type="dxa"/>
            <w:gridSpan w:val="2"/>
            <w:vAlign w:val="center"/>
          </w:tcPr>
          <w:p w:rsidR="008409C4" w:rsidRPr="00DB3837" w:rsidRDefault="008409C4" w:rsidP="00DB3837">
            <w:pPr>
              <w:pStyle w:val="a"/>
              <w:jc w:val="center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>決定　・　予定　　（※　○で囲む）</w:t>
            </w:r>
          </w:p>
        </w:tc>
      </w:tr>
      <w:tr w:rsidR="008409C4" w:rsidTr="00DB3837">
        <w:trPr>
          <w:trHeight w:val="340"/>
        </w:trPr>
        <w:tc>
          <w:tcPr>
            <w:tcW w:w="1842" w:type="dxa"/>
            <w:vAlign w:val="center"/>
          </w:tcPr>
          <w:p w:rsidR="008409C4" w:rsidRPr="00DB3837" w:rsidRDefault="008409C4" w:rsidP="007D7A60">
            <w:pPr>
              <w:pStyle w:val="a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7088" w:type="dxa"/>
            <w:gridSpan w:val="2"/>
            <w:vAlign w:val="center"/>
          </w:tcPr>
          <w:p w:rsidR="008409C4" w:rsidRPr="00DB3837" w:rsidRDefault="008409C4" w:rsidP="007D7A60">
            <w:pPr>
              <w:pStyle w:val="a"/>
              <w:rPr>
                <w:spacing w:val="0"/>
              </w:rPr>
            </w:pPr>
          </w:p>
        </w:tc>
      </w:tr>
      <w:tr w:rsidR="008409C4" w:rsidTr="00DB3837">
        <w:trPr>
          <w:trHeight w:val="340"/>
        </w:trPr>
        <w:tc>
          <w:tcPr>
            <w:tcW w:w="1842" w:type="dxa"/>
            <w:vAlign w:val="center"/>
          </w:tcPr>
          <w:p w:rsidR="008409C4" w:rsidRPr="00DB3837" w:rsidRDefault="008409C4" w:rsidP="007D7A60">
            <w:pPr>
              <w:pStyle w:val="a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>生年月日（年齢）</w:t>
            </w:r>
          </w:p>
        </w:tc>
        <w:tc>
          <w:tcPr>
            <w:tcW w:w="7088" w:type="dxa"/>
            <w:gridSpan w:val="2"/>
            <w:vAlign w:val="center"/>
          </w:tcPr>
          <w:p w:rsidR="008409C4" w:rsidRPr="00DB3837" w:rsidRDefault="008409C4" w:rsidP="007D7A60">
            <w:pPr>
              <w:pStyle w:val="a"/>
              <w:rPr>
                <w:spacing w:val="0"/>
              </w:rPr>
            </w:pPr>
          </w:p>
        </w:tc>
      </w:tr>
      <w:tr w:rsidR="008409C4" w:rsidTr="00DB3837">
        <w:trPr>
          <w:trHeight w:val="340"/>
        </w:trPr>
        <w:tc>
          <w:tcPr>
            <w:tcW w:w="1842" w:type="dxa"/>
            <w:vAlign w:val="center"/>
          </w:tcPr>
          <w:p w:rsidR="008409C4" w:rsidRPr="00DB3837" w:rsidRDefault="008409C4" w:rsidP="007D7A60">
            <w:pPr>
              <w:pStyle w:val="a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>最終学歴</w:t>
            </w:r>
          </w:p>
        </w:tc>
        <w:tc>
          <w:tcPr>
            <w:tcW w:w="7088" w:type="dxa"/>
            <w:gridSpan w:val="2"/>
            <w:vAlign w:val="center"/>
          </w:tcPr>
          <w:p w:rsidR="008409C4" w:rsidRPr="00DB3837" w:rsidRDefault="008409C4" w:rsidP="007D7A60">
            <w:pPr>
              <w:pStyle w:val="a"/>
              <w:rPr>
                <w:spacing w:val="0"/>
              </w:rPr>
            </w:pPr>
          </w:p>
        </w:tc>
      </w:tr>
      <w:tr w:rsidR="008409C4" w:rsidTr="00DB3837">
        <w:trPr>
          <w:trHeight w:val="340"/>
        </w:trPr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8409C4" w:rsidRPr="00DB3837" w:rsidRDefault="008409C4" w:rsidP="007D7A60">
            <w:pPr>
              <w:pStyle w:val="a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>法令による資格</w:t>
            </w:r>
          </w:p>
        </w:tc>
        <w:tc>
          <w:tcPr>
            <w:tcW w:w="7088" w:type="dxa"/>
            <w:gridSpan w:val="2"/>
            <w:tcBorders>
              <w:bottom w:val="dashed" w:sz="4" w:space="0" w:color="auto"/>
            </w:tcBorders>
            <w:vAlign w:val="center"/>
          </w:tcPr>
          <w:p w:rsidR="008409C4" w:rsidRPr="00DB3837" w:rsidRDefault="008409C4" w:rsidP="007D7A60">
            <w:pPr>
              <w:pStyle w:val="a"/>
              <w:rPr>
                <w:spacing w:val="0"/>
              </w:rPr>
            </w:pPr>
          </w:p>
        </w:tc>
      </w:tr>
      <w:tr w:rsidR="008409C4" w:rsidTr="00DB3837">
        <w:trPr>
          <w:trHeight w:val="340"/>
        </w:trPr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409C4" w:rsidRPr="00DB3837" w:rsidRDefault="008409C4" w:rsidP="00DB3837">
            <w:pPr>
              <w:pStyle w:val="a"/>
              <w:ind w:firstLineChars="100" w:firstLine="220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>取得年月日</w:t>
            </w:r>
          </w:p>
        </w:tc>
        <w:tc>
          <w:tcPr>
            <w:tcW w:w="708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409C4" w:rsidRPr="00DB3837" w:rsidRDefault="008409C4" w:rsidP="007D7A60">
            <w:pPr>
              <w:pStyle w:val="a"/>
              <w:rPr>
                <w:spacing w:val="0"/>
              </w:rPr>
            </w:pPr>
          </w:p>
        </w:tc>
      </w:tr>
      <w:tr w:rsidR="008409C4" w:rsidTr="00DB3837">
        <w:trPr>
          <w:trHeight w:val="340"/>
        </w:trPr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8409C4" w:rsidRPr="00DB3837" w:rsidRDefault="008409C4" w:rsidP="007D7A60">
            <w:pPr>
              <w:pStyle w:val="a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 xml:space="preserve">　登録番号等</w:t>
            </w:r>
          </w:p>
        </w:tc>
        <w:tc>
          <w:tcPr>
            <w:tcW w:w="7088" w:type="dxa"/>
            <w:gridSpan w:val="2"/>
            <w:tcBorders>
              <w:top w:val="dashed" w:sz="4" w:space="0" w:color="auto"/>
            </w:tcBorders>
            <w:vAlign w:val="center"/>
          </w:tcPr>
          <w:p w:rsidR="008409C4" w:rsidRPr="00DB3837" w:rsidRDefault="008409C4" w:rsidP="007D7A60">
            <w:pPr>
              <w:pStyle w:val="a"/>
              <w:rPr>
                <w:spacing w:val="0"/>
              </w:rPr>
            </w:pPr>
          </w:p>
        </w:tc>
      </w:tr>
      <w:tr w:rsidR="008409C4" w:rsidTr="00DB3837">
        <w:trPr>
          <w:trHeight w:val="340"/>
        </w:trPr>
        <w:tc>
          <w:tcPr>
            <w:tcW w:w="1842" w:type="dxa"/>
            <w:vMerge w:val="restart"/>
          </w:tcPr>
          <w:p w:rsidR="008409C4" w:rsidRPr="00DB3837" w:rsidRDefault="008409C4" w:rsidP="00C04A6F">
            <w:pPr>
              <w:pStyle w:val="a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>建築物の設計業務に従事した経験（参考）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409C4" w:rsidRPr="00DB3837" w:rsidRDefault="008409C4" w:rsidP="007D7A60">
            <w:pPr>
              <w:pStyle w:val="a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>業務名称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8409C4" w:rsidRPr="00DB3837" w:rsidRDefault="008409C4" w:rsidP="007D7A60">
            <w:pPr>
              <w:pStyle w:val="a"/>
              <w:rPr>
                <w:spacing w:val="0"/>
              </w:rPr>
            </w:pPr>
          </w:p>
        </w:tc>
      </w:tr>
      <w:tr w:rsidR="008409C4" w:rsidTr="00DB3837">
        <w:trPr>
          <w:trHeight w:val="340"/>
        </w:trPr>
        <w:tc>
          <w:tcPr>
            <w:tcW w:w="1842" w:type="dxa"/>
            <w:vMerge/>
          </w:tcPr>
          <w:p w:rsidR="008409C4" w:rsidRPr="00DB3837" w:rsidRDefault="008409C4" w:rsidP="00C04A6F">
            <w:pPr>
              <w:pStyle w:val="a"/>
              <w:rPr>
                <w:spacing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409C4" w:rsidRPr="00DB3837" w:rsidRDefault="008409C4" w:rsidP="007D7A60">
            <w:pPr>
              <w:pStyle w:val="a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>発注機関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8409C4" w:rsidRPr="00DB3837" w:rsidRDefault="008409C4" w:rsidP="007D7A60">
            <w:pPr>
              <w:pStyle w:val="a"/>
              <w:rPr>
                <w:spacing w:val="0"/>
              </w:rPr>
            </w:pPr>
          </w:p>
        </w:tc>
      </w:tr>
      <w:tr w:rsidR="008409C4" w:rsidTr="00DB3837">
        <w:trPr>
          <w:trHeight w:val="340"/>
        </w:trPr>
        <w:tc>
          <w:tcPr>
            <w:tcW w:w="1842" w:type="dxa"/>
            <w:vMerge/>
          </w:tcPr>
          <w:p w:rsidR="008409C4" w:rsidRPr="00DB3837" w:rsidRDefault="008409C4" w:rsidP="00C04A6F">
            <w:pPr>
              <w:pStyle w:val="a"/>
              <w:rPr>
                <w:spacing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409C4" w:rsidRPr="00DB3837" w:rsidRDefault="008409C4" w:rsidP="007D7A60">
            <w:pPr>
              <w:pStyle w:val="a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>業務箇所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8409C4" w:rsidRPr="00DB3837" w:rsidRDefault="008409C4" w:rsidP="007D7A60">
            <w:pPr>
              <w:pStyle w:val="a"/>
              <w:rPr>
                <w:spacing w:val="0"/>
              </w:rPr>
            </w:pPr>
          </w:p>
        </w:tc>
      </w:tr>
      <w:tr w:rsidR="008409C4" w:rsidTr="00DB3837">
        <w:trPr>
          <w:trHeight w:val="340"/>
        </w:trPr>
        <w:tc>
          <w:tcPr>
            <w:tcW w:w="1842" w:type="dxa"/>
            <w:vMerge/>
          </w:tcPr>
          <w:p w:rsidR="008409C4" w:rsidRPr="00DB3837" w:rsidRDefault="008409C4" w:rsidP="00C04A6F">
            <w:pPr>
              <w:pStyle w:val="a"/>
              <w:rPr>
                <w:spacing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409C4" w:rsidRPr="00DB3837" w:rsidRDefault="008409C4" w:rsidP="007D7A60">
            <w:pPr>
              <w:pStyle w:val="a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>契約金額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8409C4" w:rsidRPr="00DB3837" w:rsidRDefault="008409C4" w:rsidP="007D7A60">
            <w:pPr>
              <w:pStyle w:val="a"/>
              <w:rPr>
                <w:spacing w:val="0"/>
              </w:rPr>
            </w:pPr>
          </w:p>
        </w:tc>
      </w:tr>
      <w:tr w:rsidR="008409C4" w:rsidTr="00DB3837">
        <w:trPr>
          <w:trHeight w:val="340"/>
        </w:trPr>
        <w:tc>
          <w:tcPr>
            <w:tcW w:w="1842" w:type="dxa"/>
            <w:vMerge/>
          </w:tcPr>
          <w:p w:rsidR="008409C4" w:rsidRPr="00DB3837" w:rsidRDefault="008409C4" w:rsidP="00C04A6F">
            <w:pPr>
              <w:pStyle w:val="a"/>
              <w:rPr>
                <w:spacing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409C4" w:rsidRPr="00DB3837" w:rsidRDefault="008409C4" w:rsidP="007D7A60">
            <w:pPr>
              <w:pStyle w:val="a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>履行期間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8409C4" w:rsidRPr="00DB3837" w:rsidRDefault="008409C4" w:rsidP="007D7A60">
            <w:pPr>
              <w:pStyle w:val="a"/>
              <w:rPr>
                <w:spacing w:val="0"/>
              </w:rPr>
            </w:pPr>
          </w:p>
        </w:tc>
      </w:tr>
      <w:tr w:rsidR="008409C4" w:rsidTr="00DB3837">
        <w:trPr>
          <w:trHeight w:val="340"/>
        </w:trPr>
        <w:tc>
          <w:tcPr>
            <w:tcW w:w="1842" w:type="dxa"/>
            <w:vMerge/>
          </w:tcPr>
          <w:p w:rsidR="008409C4" w:rsidRPr="00DB3837" w:rsidRDefault="008409C4" w:rsidP="00C04A6F">
            <w:pPr>
              <w:pStyle w:val="a"/>
              <w:rPr>
                <w:spacing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409C4" w:rsidRPr="00DB3837" w:rsidRDefault="008409C4" w:rsidP="007D7A60">
            <w:pPr>
              <w:pStyle w:val="a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>従事期間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8409C4" w:rsidRPr="00DB3837" w:rsidRDefault="008409C4" w:rsidP="007D7A60">
            <w:pPr>
              <w:pStyle w:val="a"/>
              <w:rPr>
                <w:spacing w:val="0"/>
              </w:rPr>
            </w:pPr>
          </w:p>
        </w:tc>
      </w:tr>
    </w:tbl>
    <w:p w:rsidR="008409C4" w:rsidRDefault="008409C4">
      <w:pPr>
        <w:pStyle w:val="a"/>
        <w:rPr>
          <w:spacing w:val="0"/>
        </w:rPr>
      </w:pPr>
    </w:p>
    <w:p w:rsidR="008409C4" w:rsidRDefault="008409C4">
      <w:pPr>
        <w:pStyle w:val="a"/>
        <w:rPr>
          <w:spacing w:val="0"/>
        </w:rPr>
      </w:pPr>
      <w:r>
        <w:rPr>
          <w:rFonts w:hint="eastAsia"/>
          <w:spacing w:val="0"/>
        </w:rPr>
        <w:t xml:space="preserve">　　（注）　資格を証する書類（免許証、資格者証等の写し）を添付すること。</w:t>
      </w:r>
    </w:p>
    <w:p w:rsidR="008409C4" w:rsidRDefault="008409C4">
      <w:pPr>
        <w:pStyle w:val="a"/>
        <w:rPr>
          <w:spacing w:val="0"/>
        </w:rPr>
      </w:pPr>
    </w:p>
    <w:p w:rsidR="008409C4" w:rsidRDefault="008409C4" w:rsidP="00302430">
      <w:pPr>
        <w:pStyle w:val="a"/>
        <w:rPr>
          <w:spacing w:val="0"/>
        </w:rPr>
      </w:pPr>
    </w:p>
    <w:p w:rsidR="008409C4" w:rsidRPr="0038264F" w:rsidRDefault="008409C4" w:rsidP="0038264F">
      <w:pPr>
        <w:pStyle w:val="a"/>
        <w:rPr>
          <w:spacing w:val="0"/>
          <w:szCs w:val="22"/>
        </w:rPr>
      </w:pPr>
      <w:bookmarkStart w:id="0" w:name="_GoBack"/>
      <w:bookmarkEnd w:id="0"/>
    </w:p>
    <w:sectPr w:rsidR="008409C4" w:rsidRPr="0038264F" w:rsidSect="009E5207">
      <w:footerReference w:type="default" r:id="rId7"/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9C4" w:rsidRDefault="008409C4" w:rsidP="00673FB9">
      <w:r>
        <w:separator/>
      </w:r>
    </w:p>
  </w:endnote>
  <w:endnote w:type="continuationSeparator" w:id="0">
    <w:p w:rsidR="008409C4" w:rsidRDefault="008409C4" w:rsidP="00673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C4" w:rsidRDefault="008409C4">
    <w:pPr>
      <w:pStyle w:val="Footer"/>
      <w:jc w:val="center"/>
    </w:pPr>
    <w:fldSimple w:instr=" PAGE   \* MERGEFORMAT ">
      <w:r w:rsidRPr="00A03CE8">
        <w:rPr>
          <w:noProof/>
          <w:lang w:val="ja-JP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9C4" w:rsidRDefault="008409C4" w:rsidP="00673FB9">
      <w:r>
        <w:separator/>
      </w:r>
    </w:p>
  </w:footnote>
  <w:footnote w:type="continuationSeparator" w:id="0">
    <w:p w:rsidR="008409C4" w:rsidRDefault="008409C4" w:rsidP="00673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C6C"/>
    <w:multiLevelType w:val="hybridMultilevel"/>
    <w:tmpl w:val="F836F148"/>
    <w:lvl w:ilvl="0" w:tplc="A8E49E1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45B428C"/>
    <w:multiLevelType w:val="hybridMultilevel"/>
    <w:tmpl w:val="AD32DE0A"/>
    <w:lvl w:ilvl="0" w:tplc="34FAA67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58D0EDC"/>
    <w:multiLevelType w:val="multilevel"/>
    <w:tmpl w:val="F836F14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0A82700"/>
    <w:multiLevelType w:val="hybridMultilevel"/>
    <w:tmpl w:val="9DD45C9C"/>
    <w:lvl w:ilvl="0" w:tplc="4FCC9DD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50080638"/>
    <w:multiLevelType w:val="hybridMultilevel"/>
    <w:tmpl w:val="0C26886A"/>
    <w:lvl w:ilvl="0" w:tplc="ED6856B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CB77BE6"/>
    <w:multiLevelType w:val="hybridMultilevel"/>
    <w:tmpl w:val="22C4426E"/>
    <w:lvl w:ilvl="0" w:tplc="568EEF54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B69"/>
    <w:rsid w:val="00017301"/>
    <w:rsid w:val="000200C1"/>
    <w:rsid w:val="0003141F"/>
    <w:rsid w:val="000323BD"/>
    <w:rsid w:val="00041157"/>
    <w:rsid w:val="00046557"/>
    <w:rsid w:val="0005314E"/>
    <w:rsid w:val="00062B09"/>
    <w:rsid w:val="00062DD1"/>
    <w:rsid w:val="000654E6"/>
    <w:rsid w:val="00065E22"/>
    <w:rsid w:val="000668FD"/>
    <w:rsid w:val="00095795"/>
    <w:rsid w:val="000974AF"/>
    <w:rsid w:val="000A0DBB"/>
    <w:rsid w:val="000A1F06"/>
    <w:rsid w:val="000B08FA"/>
    <w:rsid w:val="000B1114"/>
    <w:rsid w:val="000E0965"/>
    <w:rsid w:val="000E0D2C"/>
    <w:rsid w:val="000F4F8A"/>
    <w:rsid w:val="001036FE"/>
    <w:rsid w:val="00103DB4"/>
    <w:rsid w:val="00141DCE"/>
    <w:rsid w:val="00146305"/>
    <w:rsid w:val="00152067"/>
    <w:rsid w:val="00152D22"/>
    <w:rsid w:val="001812F9"/>
    <w:rsid w:val="00182CD1"/>
    <w:rsid w:val="001921E3"/>
    <w:rsid w:val="001953C8"/>
    <w:rsid w:val="001A54E9"/>
    <w:rsid w:val="001A79EB"/>
    <w:rsid w:val="001B4008"/>
    <w:rsid w:val="001C0A2D"/>
    <w:rsid w:val="001C3BF9"/>
    <w:rsid w:val="001C7CB2"/>
    <w:rsid w:val="001D079C"/>
    <w:rsid w:val="001D1F25"/>
    <w:rsid w:val="0020771C"/>
    <w:rsid w:val="002302E3"/>
    <w:rsid w:val="00236C5A"/>
    <w:rsid w:val="0024119B"/>
    <w:rsid w:val="00246ADD"/>
    <w:rsid w:val="0025226E"/>
    <w:rsid w:val="00255AA5"/>
    <w:rsid w:val="002564B2"/>
    <w:rsid w:val="0027245E"/>
    <w:rsid w:val="002738B8"/>
    <w:rsid w:val="002822A9"/>
    <w:rsid w:val="00285269"/>
    <w:rsid w:val="002923C2"/>
    <w:rsid w:val="00292817"/>
    <w:rsid w:val="002A0B98"/>
    <w:rsid w:val="002B5814"/>
    <w:rsid w:val="002B5CDD"/>
    <w:rsid w:val="002C0C13"/>
    <w:rsid w:val="002C19BB"/>
    <w:rsid w:val="002C2D22"/>
    <w:rsid w:val="002C6218"/>
    <w:rsid w:val="002D40BE"/>
    <w:rsid w:val="002D5516"/>
    <w:rsid w:val="002D770C"/>
    <w:rsid w:val="002E1B11"/>
    <w:rsid w:val="002F19B0"/>
    <w:rsid w:val="00302430"/>
    <w:rsid w:val="00315E3E"/>
    <w:rsid w:val="0032062E"/>
    <w:rsid w:val="00343888"/>
    <w:rsid w:val="003470A2"/>
    <w:rsid w:val="00347B43"/>
    <w:rsid w:val="00352575"/>
    <w:rsid w:val="00357D0B"/>
    <w:rsid w:val="003647A9"/>
    <w:rsid w:val="00366D35"/>
    <w:rsid w:val="003750F4"/>
    <w:rsid w:val="0038264F"/>
    <w:rsid w:val="00393210"/>
    <w:rsid w:val="00393B69"/>
    <w:rsid w:val="003A21A6"/>
    <w:rsid w:val="003A3484"/>
    <w:rsid w:val="003B38AA"/>
    <w:rsid w:val="003C4283"/>
    <w:rsid w:val="003E03E1"/>
    <w:rsid w:val="003E409C"/>
    <w:rsid w:val="003F4B8B"/>
    <w:rsid w:val="00403CD6"/>
    <w:rsid w:val="004140AE"/>
    <w:rsid w:val="00417A3D"/>
    <w:rsid w:val="004274FD"/>
    <w:rsid w:val="00443F29"/>
    <w:rsid w:val="00446DF3"/>
    <w:rsid w:val="004561DA"/>
    <w:rsid w:val="00463253"/>
    <w:rsid w:val="0046681E"/>
    <w:rsid w:val="00476336"/>
    <w:rsid w:val="004811F1"/>
    <w:rsid w:val="00494F5D"/>
    <w:rsid w:val="004A2DC2"/>
    <w:rsid w:val="004A51F7"/>
    <w:rsid w:val="004C16AF"/>
    <w:rsid w:val="004C4B9A"/>
    <w:rsid w:val="004D0E72"/>
    <w:rsid w:val="004F0E29"/>
    <w:rsid w:val="004F5202"/>
    <w:rsid w:val="005144B7"/>
    <w:rsid w:val="0052374E"/>
    <w:rsid w:val="00532A4A"/>
    <w:rsid w:val="0054607A"/>
    <w:rsid w:val="00553D2A"/>
    <w:rsid w:val="005650DC"/>
    <w:rsid w:val="005669E3"/>
    <w:rsid w:val="005757D8"/>
    <w:rsid w:val="005821CE"/>
    <w:rsid w:val="0058273D"/>
    <w:rsid w:val="00583273"/>
    <w:rsid w:val="00583355"/>
    <w:rsid w:val="005914F4"/>
    <w:rsid w:val="00592077"/>
    <w:rsid w:val="00594451"/>
    <w:rsid w:val="005C3E20"/>
    <w:rsid w:val="005C6860"/>
    <w:rsid w:val="005D1A2F"/>
    <w:rsid w:val="005D37F0"/>
    <w:rsid w:val="005D51EC"/>
    <w:rsid w:val="005D51F0"/>
    <w:rsid w:val="006004F6"/>
    <w:rsid w:val="00605284"/>
    <w:rsid w:val="00615309"/>
    <w:rsid w:val="006300D1"/>
    <w:rsid w:val="00662AAF"/>
    <w:rsid w:val="00667014"/>
    <w:rsid w:val="00673FB9"/>
    <w:rsid w:val="0067645A"/>
    <w:rsid w:val="00676D64"/>
    <w:rsid w:val="00676E05"/>
    <w:rsid w:val="006803AA"/>
    <w:rsid w:val="006A605A"/>
    <w:rsid w:val="006B2B73"/>
    <w:rsid w:val="006B3324"/>
    <w:rsid w:val="006F394F"/>
    <w:rsid w:val="006F50EC"/>
    <w:rsid w:val="00724DE4"/>
    <w:rsid w:val="0073203A"/>
    <w:rsid w:val="00745223"/>
    <w:rsid w:val="007461CA"/>
    <w:rsid w:val="00757B60"/>
    <w:rsid w:val="00764817"/>
    <w:rsid w:val="0077718B"/>
    <w:rsid w:val="00795A68"/>
    <w:rsid w:val="007C6BC2"/>
    <w:rsid w:val="007D3D6A"/>
    <w:rsid w:val="007D7A60"/>
    <w:rsid w:val="007D7DA4"/>
    <w:rsid w:val="007E09B7"/>
    <w:rsid w:val="007E7824"/>
    <w:rsid w:val="00814B7A"/>
    <w:rsid w:val="00820305"/>
    <w:rsid w:val="008224A0"/>
    <w:rsid w:val="00822522"/>
    <w:rsid w:val="00823325"/>
    <w:rsid w:val="008302FD"/>
    <w:rsid w:val="00832E1C"/>
    <w:rsid w:val="008409C4"/>
    <w:rsid w:val="00847C8A"/>
    <w:rsid w:val="00853F8D"/>
    <w:rsid w:val="00856492"/>
    <w:rsid w:val="008639B5"/>
    <w:rsid w:val="008659D2"/>
    <w:rsid w:val="008706C4"/>
    <w:rsid w:val="00877987"/>
    <w:rsid w:val="008C7AD7"/>
    <w:rsid w:val="008D2BE2"/>
    <w:rsid w:val="008E6133"/>
    <w:rsid w:val="008F2F83"/>
    <w:rsid w:val="0091610E"/>
    <w:rsid w:val="00931986"/>
    <w:rsid w:val="0093259E"/>
    <w:rsid w:val="0096350F"/>
    <w:rsid w:val="009643D1"/>
    <w:rsid w:val="0096626A"/>
    <w:rsid w:val="009718F8"/>
    <w:rsid w:val="00974A8E"/>
    <w:rsid w:val="0099643F"/>
    <w:rsid w:val="0099686C"/>
    <w:rsid w:val="009B224C"/>
    <w:rsid w:val="009B325B"/>
    <w:rsid w:val="009D161E"/>
    <w:rsid w:val="009D5F81"/>
    <w:rsid w:val="009E01FA"/>
    <w:rsid w:val="009E2A5F"/>
    <w:rsid w:val="009E5207"/>
    <w:rsid w:val="009E6335"/>
    <w:rsid w:val="009F58F3"/>
    <w:rsid w:val="00A03CE8"/>
    <w:rsid w:val="00A14134"/>
    <w:rsid w:val="00A2510A"/>
    <w:rsid w:val="00A31B8F"/>
    <w:rsid w:val="00A37F18"/>
    <w:rsid w:val="00A51B10"/>
    <w:rsid w:val="00A57A44"/>
    <w:rsid w:val="00A57E02"/>
    <w:rsid w:val="00A6144E"/>
    <w:rsid w:val="00A66045"/>
    <w:rsid w:val="00A71F3A"/>
    <w:rsid w:val="00A75F5F"/>
    <w:rsid w:val="00A80647"/>
    <w:rsid w:val="00A91E62"/>
    <w:rsid w:val="00AA5B0C"/>
    <w:rsid w:val="00AA7560"/>
    <w:rsid w:val="00AB1B34"/>
    <w:rsid w:val="00AB1D56"/>
    <w:rsid w:val="00AB2D86"/>
    <w:rsid w:val="00AB6C2B"/>
    <w:rsid w:val="00AF5A75"/>
    <w:rsid w:val="00B06943"/>
    <w:rsid w:val="00B07BC0"/>
    <w:rsid w:val="00B25FE0"/>
    <w:rsid w:val="00B27054"/>
    <w:rsid w:val="00B30E29"/>
    <w:rsid w:val="00B47540"/>
    <w:rsid w:val="00B476B2"/>
    <w:rsid w:val="00B541F5"/>
    <w:rsid w:val="00B624B8"/>
    <w:rsid w:val="00B911AB"/>
    <w:rsid w:val="00BA0FB4"/>
    <w:rsid w:val="00BA594B"/>
    <w:rsid w:val="00BA717B"/>
    <w:rsid w:val="00BB46AE"/>
    <w:rsid w:val="00BC3665"/>
    <w:rsid w:val="00BC7DB7"/>
    <w:rsid w:val="00BC7FE2"/>
    <w:rsid w:val="00BF343D"/>
    <w:rsid w:val="00C03070"/>
    <w:rsid w:val="00C04A6F"/>
    <w:rsid w:val="00C15F63"/>
    <w:rsid w:val="00C411B5"/>
    <w:rsid w:val="00C41215"/>
    <w:rsid w:val="00C45763"/>
    <w:rsid w:val="00C62A9D"/>
    <w:rsid w:val="00C64F78"/>
    <w:rsid w:val="00C81D87"/>
    <w:rsid w:val="00C87884"/>
    <w:rsid w:val="00C976A0"/>
    <w:rsid w:val="00CB3B18"/>
    <w:rsid w:val="00CD2814"/>
    <w:rsid w:val="00CE3C19"/>
    <w:rsid w:val="00CE53FC"/>
    <w:rsid w:val="00D03A80"/>
    <w:rsid w:val="00D05C42"/>
    <w:rsid w:val="00D1548E"/>
    <w:rsid w:val="00D3357D"/>
    <w:rsid w:val="00D33DEB"/>
    <w:rsid w:val="00D36E47"/>
    <w:rsid w:val="00D43969"/>
    <w:rsid w:val="00D47D24"/>
    <w:rsid w:val="00D5412E"/>
    <w:rsid w:val="00D61F76"/>
    <w:rsid w:val="00D63575"/>
    <w:rsid w:val="00D81794"/>
    <w:rsid w:val="00D838C2"/>
    <w:rsid w:val="00D84276"/>
    <w:rsid w:val="00D9236C"/>
    <w:rsid w:val="00D92A9F"/>
    <w:rsid w:val="00D9400E"/>
    <w:rsid w:val="00DB3837"/>
    <w:rsid w:val="00DC646A"/>
    <w:rsid w:val="00DE5188"/>
    <w:rsid w:val="00DF044F"/>
    <w:rsid w:val="00DF0A03"/>
    <w:rsid w:val="00E0155C"/>
    <w:rsid w:val="00E0194D"/>
    <w:rsid w:val="00E05437"/>
    <w:rsid w:val="00E12AE8"/>
    <w:rsid w:val="00E41C0D"/>
    <w:rsid w:val="00E43E9A"/>
    <w:rsid w:val="00E44730"/>
    <w:rsid w:val="00E566DB"/>
    <w:rsid w:val="00E70838"/>
    <w:rsid w:val="00E8038C"/>
    <w:rsid w:val="00E849C0"/>
    <w:rsid w:val="00E900EB"/>
    <w:rsid w:val="00E95A44"/>
    <w:rsid w:val="00EA0FDB"/>
    <w:rsid w:val="00EA3DCC"/>
    <w:rsid w:val="00EC08A8"/>
    <w:rsid w:val="00EC502A"/>
    <w:rsid w:val="00EC6837"/>
    <w:rsid w:val="00ED7F2A"/>
    <w:rsid w:val="00EE06E5"/>
    <w:rsid w:val="00EE0BA9"/>
    <w:rsid w:val="00EE2DED"/>
    <w:rsid w:val="00EE61C7"/>
    <w:rsid w:val="00EF21BC"/>
    <w:rsid w:val="00EF33E4"/>
    <w:rsid w:val="00F20CB3"/>
    <w:rsid w:val="00F2275B"/>
    <w:rsid w:val="00F24497"/>
    <w:rsid w:val="00F31AE9"/>
    <w:rsid w:val="00F448FF"/>
    <w:rsid w:val="00F46C2E"/>
    <w:rsid w:val="00F5210C"/>
    <w:rsid w:val="00F56D8A"/>
    <w:rsid w:val="00F722BB"/>
    <w:rsid w:val="00F76E8C"/>
    <w:rsid w:val="00FA7155"/>
    <w:rsid w:val="00FB27F9"/>
    <w:rsid w:val="00FB6964"/>
    <w:rsid w:val="00FB7E34"/>
    <w:rsid w:val="00FC26EE"/>
    <w:rsid w:val="00FD0823"/>
    <w:rsid w:val="00FD1FEB"/>
    <w:rsid w:val="00FF64B3"/>
    <w:rsid w:val="00FF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32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一太郎"/>
    <w:uiPriority w:val="99"/>
    <w:rsid w:val="009E5207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cs="ＭＳ 明朝"/>
      <w:spacing w:val="2"/>
      <w:kern w:val="0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rsid w:val="003647A9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647A9"/>
    <w:rPr>
      <w:rFonts w:ascii="Arial" w:eastAsia="ＭＳ ゴシック" w:hAnsi="Arial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73FB9"/>
    <w:rPr>
      <w:rFonts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73FB9"/>
    <w:rPr>
      <w:rFonts w:cs="Times New Roman"/>
      <w:kern w:val="2"/>
      <w:sz w:val="24"/>
      <w:szCs w:val="24"/>
    </w:rPr>
  </w:style>
  <w:style w:type="table" w:styleId="TableGrid">
    <w:name w:val="Table Grid"/>
    <w:basedOn w:val="TableNormal"/>
    <w:uiPriority w:val="99"/>
    <w:rsid w:val="00A80647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Heading">
    <w:name w:val="Note Heading"/>
    <w:basedOn w:val="Normal"/>
    <w:next w:val="Normal"/>
    <w:link w:val="NoteHeadingChar"/>
    <w:uiPriority w:val="99"/>
    <w:rsid w:val="00A2510A"/>
    <w:pPr>
      <w:jc w:val="center"/>
    </w:pPr>
    <w:rPr>
      <w:rFonts w:ascii="ＭＳ 明朝" w:cs="ＭＳ 明朝"/>
      <w:kern w:val="0"/>
      <w:sz w:val="22"/>
      <w:szCs w:val="21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A2510A"/>
    <w:rPr>
      <w:rFonts w:ascii="ＭＳ 明朝" w:cs="ＭＳ 明朝"/>
      <w:sz w:val="21"/>
      <w:szCs w:val="21"/>
    </w:rPr>
  </w:style>
  <w:style w:type="paragraph" w:styleId="Closing">
    <w:name w:val="Closing"/>
    <w:basedOn w:val="Normal"/>
    <w:link w:val="ClosingChar"/>
    <w:uiPriority w:val="99"/>
    <w:rsid w:val="00A2510A"/>
    <w:pPr>
      <w:jc w:val="right"/>
    </w:pPr>
    <w:rPr>
      <w:rFonts w:ascii="ＭＳ 明朝" w:cs="ＭＳ 明朝"/>
      <w:kern w:val="0"/>
      <w:sz w:val="22"/>
      <w:szCs w:val="21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A2510A"/>
    <w:rPr>
      <w:rFonts w:ascii="ＭＳ 明朝" w:cs="ＭＳ 明朝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111</Words>
  <Characters>638</Characters>
  <Application>Microsoft Office Outlook</Application>
  <DocSecurity>0</DocSecurity>
  <Lines>0</Lines>
  <Paragraphs>0</Paragraphs>
  <ScaleCrop>false</ScaleCrop>
  <Company>埼玉県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一般競争要綱本文</dc:title>
  <dc:subject/>
  <dc:creator>埼玉県</dc:creator>
  <cp:keywords/>
  <dc:description/>
  <cp:lastModifiedBy>こういち</cp:lastModifiedBy>
  <cp:revision>5</cp:revision>
  <cp:lastPrinted>2012-03-07T06:39:00Z</cp:lastPrinted>
  <dcterms:created xsi:type="dcterms:W3CDTF">2019-08-05T23:35:00Z</dcterms:created>
  <dcterms:modified xsi:type="dcterms:W3CDTF">2019-08-06T01:39:00Z</dcterms:modified>
</cp:coreProperties>
</file>